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1249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4C7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599440</wp:posOffset>
                </wp:positionH>
                <wp:positionV relativeFrom="paragraph">
                  <wp:posOffset>144145</wp:posOffset>
                </wp:positionV>
                <wp:extent cx="4627880" cy="2835910"/>
                <wp:effectExtent l="0" t="0" r="20320" b="2159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7880" cy="2835910"/>
                          <a:chOff x="0" y="0"/>
                          <a:chExt cx="4627880" cy="283591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041400" y="787400"/>
                            <a:ext cx="3586480" cy="2048510"/>
                            <a:chOff x="0" y="0"/>
                            <a:chExt cx="3586647" cy="2049089"/>
                          </a:xfrm>
                        </wpg:grpSpPr>
                        <wpg:grpSp>
                          <wpg:cNvPr id="27" name="Group 27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586647" cy="2049089"/>
                              <a:chOff x="0" y="0"/>
                              <a:chExt cx="6400800" cy="36576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6400800" cy="36576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/>
                            <wps:spPr>
                              <a:xfrm>
                                <a:off x="101600" y="88900"/>
                                <a:ext cx="6210300" cy="3505200"/>
                              </a:xfrm>
                              <a:prstGeom prst="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Snip Single Corner Rectangle 10"/>
                            <wps:cNvSpPr/>
                            <wps:spPr>
                              <a:xfrm rot="10800000">
                                <a:off x="165100" y="2959100"/>
                                <a:ext cx="609600" cy="546101"/>
                              </a:xfrm>
                              <a:prstGeom prst="snip1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6" name="Group 26"/>
                            <wpg:cNvGrpSpPr/>
                            <wpg:grpSpPr>
                              <a:xfrm>
                                <a:off x="165100" y="165100"/>
                                <a:ext cx="6070601" cy="3340101"/>
                                <a:chOff x="0" y="0"/>
                                <a:chExt cx="6070601" cy="3340101"/>
                              </a:xfrm>
                            </wpg:grpSpPr>
                            <wps:wsp>
                              <wps:cNvPr id="11" name="Straight Connector 11"/>
                              <wps:cNvCnPr/>
                              <wps:spPr>
                                <a:xfrm>
                                  <a:off x="0" y="0"/>
                                  <a:ext cx="0" cy="27305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Connector 12"/>
                              <wps:cNvCnPr/>
                              <wps:spPr>
                                <a:xfrm>
                                  <a:off x="0" y="12700"/>
                                  <a:ext cx="607060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H="1">
                                  <a:off x="673100" y="3340100"/>
                                  <a:ext cx="5397500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>
                                  <a:off x="673100" y="2730500"/>
                                  <a:ext cx="0" cy="609601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Straight Connector 16"/>
                              <wps:cNvCnPr/>
                              <wps:spPr>
                                <a:xfrm flipH="1">
                                  <a:off x="0" y="2730500"/>
                                  <a:ext cx="673101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6070600" y="12700"/>
                                  <a:ext cx="0" cy="33274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5" name="Group 25"/>
                            <wpg:cNvGrpSpPr/>
                            <wpg:grpSpPr>
                              <a:xfrm>
                                <a:off x="444500" y="393700"/>
                                <a:ext cx="5537200" cy="2882900"/>
                                <a:chOff x="0" y="0"/>
                                <a:chExt cx="5537200" cy="2882900"/>
                              </a:xfrm>
                            </wpg:grpSpPr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0" y="0"/>
                                  <a:ext cx="5537200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0"/>
                                  <a:ext cx="0" cy="23241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>
                                  <a:off x="5537200" y="0"/>
                                  <a:ext cx="0" cy="28829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H="1">
                                  <a:off x="571500" y="2882900"/>
                                  <a:ext cx="49657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V="1">
                                  <a:off x="571500" y="2324100"/>
                                  <a:ext cx="0" cy="5588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Straight Connector 23"/>
                              <wps:cNvCnPr/>
                              <wps:spPr>
                                <a:xfrm flipH="1">
                                  <a:off x="0" y="2324100"/>
                                  <a:ext cx="5715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215900" y="1727200"/>
                              <a:ext cx="1524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B6B19" w:rsidRPr="005B6B19" w:rsidRDefault="005B6B19">
                                <w:pPr>
                                  <w:rPr>
                                    <w:b/>
                                    <w:sz w:val="24"/>
                                  </w:rPr>
                                </w:pPr>
                                <w:r w:rsidRPr="005B6B19">
                                  <w:rPr>
                                    <w:b/>
                                    <w:sz w:val="24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1524000" y="927100"/>
                              <a:ext cx="622300" cy="203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B6B19" w:rsidRPr="005B6B19" w:rsidRDefault="005B6B19" w:rsidP="005B6B19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  <w:r w:rsidRPr="005B6B19">
                                  <w:rPr>
                                    <w:b/>
                                    <w:sz w:val="22"/>
                                  </w:rPr>
                                  <w:t>SOURCE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Text Box 31"/>
                        <wps:cNvSpPr txBox="1"/>
                        <wps:spPr>
                          <a:xfrm>
                            <a:off x="0" y="1625600"/>
                            <a:ext cx="329565" cy="202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4C7F" w:rsidRPr="00D84C7F" w:rsidRDefault="00D84C7F" w:rsidP="00D84C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679700" y="0"/>
                            <a:ext cx="329565" cy="202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D84C7F" w:rsidRPr="00D84C7F" w:rsidRDefault="00D84C7F" w:rsidP="00D84C7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.074”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left:0;text-align:left;margin-left:47.2pt;margin-top:11.35pt;width:364.4pt;height:223.3pt;z-index:251682816" coordsize="46278,28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">
                <v:group id="Group 30" o:spid="_x0000_s1027" style="position:absolute;left:10414;top:7874;width:35864;height:20485" coordsize="35866,20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27" o:spid="_x0000_s1028" style="position:absolute;width:35866;height:20490" coordsize="64008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o:lock v:ext="edit" aspectratio="t"/>
                    <v:rect id="Rectangle 4" o:spid="_x0000_s1029" style="position:absolute;width:64008;height:36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QKMMA&#10;AADaAAAADwAAAGRycy9kb3ducmV2LnhtbESPQWvCQBSE74X+h+UVepG6sRSt0VVUEHrQg1Hw+sg+&#10;k+Du25hdTfz3riD0OMzMN8x03lkjbtT4yrGCQT8BQZw7XXGh4LBff/2C8AFZo3FMCu7kYT57f5ti&#10;ql3LO7ploRARwj5FBWUIdSqlz0uy6PuuJo7eyTUWQ5RNIXWDbYRbI7+TZCgtVhwXSqxpVVJ+zq5W&#10;Qbu8dJiNzMnobD8+Hzfj3pC3Sn1+dIsJiEBd+A+/2n9awQ8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LQKMMAAADaAAAADwAAAAAAAAAAAAAAAACYAgAAZHJzL2Rv&#10;d25yZXYueG1sUEsFBgAAAAAEAAQA9QAAAIgDAAAAAA==&#10;" filled="f" strokecolor="black [3200]"/>
                    <v:rect id="Rectangle 9" o:spid="_x0000_s1030" style="position:absolute;left:1016;top:889;width:62103;height:350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/tsMA&#10;AADaAAAADwAAAGRycy9kb3ducmV2LnhtbESPQWvCQBSE7wX/w/IEL0U3erBNdBUVBA/toUnB6yP7&#10;TIK7b2N2NfHfdwuFHoeZ+YZZbwdrxIM63zhWMJ8lIIhLpxuuFHwXx+k7CB+QNRrHpOBJHrab0csa&#10;M+16/qJHHioRIewzVFCH0GZS+rImi37mWuLoXVxnMUTZVVJ32Ee4NXKRJEtpseG4UGNLh5rKa363&#10;Cvr9bcD8zVyMzov0ev5IX5f8qdRkPOxWIAIN4T/81z5pBSn8Xo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/tsMAAADaAAAADwAAAAAAAAAAAAAAAACYAgAAZHJzL2Rv&#10;d25yZXYueG1sUEsFBgAAAAAEAAQA9QAAAIgDAAAAAA==&#10;" filled="f" strokecolor="black [3200]"/>
                    <v:shape id="Snip Single Corner Rectangle 10" o:spid="_x0000_s1031" style="position:absolute;left:1651;top:29591;width:6096;height:5461;rotation:180;visibility:visible;mso-wrap-style:square;v-text-anchor:middle" coordsize="609600,546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28MMA&#10;AADbAAAADwAAAGRycy9kb3ducmV2LnhtbESPQW/CMAyF75P4D5GRdhspDE1QCGiaNGnHrUVwNY1p&#10;KhqnazJa/v18mLSbrff83uftfvStulEfm8AG5rMMFHEVbMO1gUP5/rQCFROyxTYwGbhThP1u8rDF&#10;3IaBv+hWpFpJCMccDbiUulzrWDnyGGehIxbtEnqPSda+1rbHQcJ9qxdZ9qI9NiwNDjt6c1Rdix9v&#10;YH0/Ds3pU5fuuzjXxeJ5OS+7pTGP0/F1AyrRmP7Nf9cfVvCFX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X28MMAAADbAAAADwAAAAAAAAAAAAAAAACYAgAAZHJzL2Rv&#10;d25yZXYueG1sUEsFBgAAAAAEAAQA9QAAAIgDAAAAAA==&#10;" path="m,l518581,r91019,91019l609600,546101,,546101,,xe" fillcolor="white [3201]" strokecolor="black [3200]">
                      <v:path arrowok="t" o:connecttype="custom" o:connectlocs="0,0;518581,0;609600,91019;609600,546101;0,546101;0,0" o:connectangles="0,0,0,0,0,0"/>
                    </v:shape>
                    <v:group id="Group 26" o:spid="_x0000_s1032" style="position:absolute;left:1651;top:1651;width:60706;height:33401" coordsize="60706,33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line id="Straight Connector 11" o:spid="_x0000_s1033" style="position:absolute;visibility:visible;mso-wrap-style:square" from="0,0" to="0,2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        <v:line id="Straight Connector 12" o:spid="_x0000_s1034" style="position:absolute;visibility:visible;mso-wrap-style:square" from="0,127" to="60706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      <v:line id="Straight Connector 14" o:spid="_x0000_s1035" style="position:absolute;flip:x;visibility:visible;mso-wrap-style:square" from="6731,33401" to="60706,3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dUsEAAADbAAAADwAAAGRycy9kb3ducmV2LnhtbERPTWvCQBC9F/wPywi91U0kFonZSFts&#10;kR6K0fY+ZMdNaHY2ZFdN/31XELzN431OsR5tJ840+NaxgnSWgCCunW7ZKPg+vD8tQfiArLFzTAr+&#10;yMO6nDwUmGt34YrO+2BEDGGfo4ImhD6X0tcNWfQz1xNH7ugGiyHCwUg94CWG207Ok+RZWmw5NjTY&#10;01tD9e/+ZBVsUH9k1ediow9fO2OyMU1ef1KlHqfjywpEoDHcxTf3Vsf5GVx/i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N1SwQAAANsAAAAPAAAAAAAAAAAAAAAA&#10;AKECAABkcnMvZG93bnJldi54bWxQSwUGAAAAAAQABAD5AAAAjwMAAAAA&#10;" strokecolor="black [3213]" strokeweight="1.5pt"/>
                      <v:line id="Straight Connector 15" o:spid="_x0000_s1036" style="position:absolute;visibility:visible;mso-wrap-style:square" from="6731,27305" to="6731,3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Je5L8AAADbAAAADwAAAGRycy9kb3ducmV2LnhtbERPTYvCMBC9L/gfwgje1lRhl6UaRQVd&#10;r1v14G1oxqbYTEqS2vrvzcLC3ubxPme5HmwjHuRD7VjBbJqBIC6drrlScD7t379AhIissXFMCp4U&#10;YL0avS0x167nH3oUsRIphEOOCkyMbS5lKA1ZDFPXEifu5rzFmKCvpPbYp3DbyHmWfUqLNacGgy3t&#10;DJX3orMKrt02+u+T3PTFsDuY+b4pO3dRajIeNgsQkYb4L/5zH3Wa/wG/v6QD5O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aJe5L8AAADbAAAADwAAAAAAAAAAAAAAAACh&#10;AgAAZHJzL2Rvd25yZXYueG1sUEsFBgAAAAAEAAQA+QAAAI0DAAAAAA==&#10;" strokecolor="black [3213]" strokeweight="1.5pt"/>
                      <v:line id="Straight Connector 16" o:spid="_x0000_s1037" style="position:absolute;flip:x;visibility:visible;mso-wrap-style:square" from="0,27305" to="6731,27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7mvsAAAADbAAAADwAAAGRycy9kb3ducmV2LnhtbERPS4vCMBC+C/6HMII3TbuoSDWKLiqL&#10;h2V93YdmTIvNpDRRu//eCAt7m4/vOfNlayvxoMaXjhWkwwQEce50yUbB+bQdTEH4gKyxckwKfsnD&#10;ctHtzDHT7skHehyDETGEfYYKihDqTEqfF2TRD11NHLmrayyGCBsjdYPPGG4r+ZEkE2mx5NhQYE2f&#10;BeW3490q2KDejQ778Uafvn+MGbVpsr6kSvV77WoGIlAb/sV/7i8d50/g/Us8QC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u5r7AAAAA2wAAAA8AAAAAAAAAAAAAAAAA&#10;oQIAAGRycy9kb3ducmV2LnhtbFBLBQYAAAAABAAEAPkAAACOAwAAAAA=&#10;" strokecolor="black [3213]" strokeweight="1.5pt"/>
                      <v:line id="Straight Connector 17" o:spid="_x0000_s1038" style="position:absolute;visibility:visible;mso-wrap-style:square" from="60706,127" to="60706,33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    </v:group>
                    <v:group id="Group 25" o:spid="_x0000_s1039" style="position:absolute;left:4445;top:3937;width:55372;height:28829" coordsize="55372,28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line id="Straight Connector 18" o:spid="_x0000_s1040" style="position:absolute;visibility:visible;mso-wrap-style:square" from="0,0" to="553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    <v:line id="Straight Connector 19" o:spid="_x0000_s1041" style="position:absolute;visibility:visible;mso-wrap-style:square" from="0,0" to="0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  <v:line id="Straight Connector 20" o:spid="_x0000_s1042" style="position:absolute;visibility:visible;mso-wrap-style:square" from="55372,0" to="55372,2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Straight Connector 21" o:spid="_x0000_s1043" style="position:absolute;flip:x;visibility:visible;mso-wrap-style:square" from="5715,28829" to="55372,2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zI78MAAADbAAAADwAAAGRycy9kb3ducmV2LnhtbESP3WoCMRSE74W+QzgF7zSrqLRbo7SC&#10;IN6IPw9w2Jxulm5OtknUdZ/eCIKXw8x8w8yXra3FhXyoHCsYDTMQxIXTFZcKTsf14ANEiMgaa8ek&#10;4EYBlou33hxz7a68p8shliJBOOSowMTY5FKGwpDFMHQNcfJ+nbcYk/Sl1B6vCW5rOc6ymbRYcVow&#10;2NDKUPF3OFsFdRdP3efPynTZ/+Smd7uZ89OtUv339vsLRKQ2vsLP9kYrGI/g8SX9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cyO/DAAAA2wAAAA8AAAAAAAAAAAAA&#10;AAAAoQIAAGRycy9kb3ducmV2LnhtbFBLBQYAAAAABAAEAPkAAACRAwAAAAA=&#10;" strokecolor="black [3213]"/>
                      <v:line id="Straight Connector 22" o:spid="_x0000_s1044" style="position:absolute;flip:y;visibility:visible;mso-wrap-style:square" from="5715,23241" to="5715,28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      <v:line id="Straight Connector 23" o:spid="_x0000_s1045" style="position:absolute;flip:x;visibility:visible;mso-wrap-style:square" from="0,23241" to="5715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    </v:group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46" type="#_x0000_t202" style="position:absolute;left:2159;top:17272;width:1524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qR8c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sam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pHxwgAAANsAAAAPAAAAAAAAAAAAAAAAAJgCAABkcnMvZG93&#10;bnJldi54bWxQSwUGAAAAAAQABAD1AAAAhwMAAAAA&#10;" filled="f" stroked="f" strokeweight=".5pt">
                    <v:textbox inset="0,0,0,0">
                      <w:txbxContent>
                        <w:p w:rsidR="005B6B19" w:rsidRPr="005B6B19" w:rsidRDefault="005B6B19">
                          <w:pPr>
                            <w:rPr>
                              <w:b/>
                              <w:sz w:val="24"/>
                            </w:rPr>
                          </w:pPr>
                          <w:r w:rsidRPr="005B6B19">
                            <w:rPr>
                              <w:b/>
                              <w:sz w:val="24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29" o:spid="_x0000_s1047" type="#_x0000_t202" style="position:absolute;left:15240;top:9271;width:6223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JMUsQA&#10;AADbAAAADwAAAGRycy9kb3ducmV2LnhtbESPS4sCMRCE7wv+h9CCtzUziss6GkVFUVj24OvgrZn0&#10;PHDSGSZRx39vhIU9FlX1FTWdt6YSd2pcaVlB3I9AEKdWl5wrOB03n98gnEfWWFkmBU9yMJ91PqaY&#10;aPvgPd0PPhcBwi5BBYX3dSKlSwsy6Pq2Jg5eZhuDPsgml7rBR4CbSg6i6EsaLDksFFjTqqD0ergZ&#10;Bedo9LPOhvlvvT3pMtsv/SWOtVK9bruYgPDU+v/wX3unFQzG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CTFLEAAAA2wAAAA8AAAAAAAAAAAAAAAAAmAIAAGRycy9k&#10;b3ducmV2LnhtbFBLBQYAAAAABAAEAPUAAACJAwAAAAA=&#10;" fillcolor="window" stroked="f" strokeweight=".5pt">
                    <v:textbox inset="0,0,0,0">
                      <w:txbxContent>
                        <w:p w:rsidR="005B6B19" w:rsidRPr="005B6B19" w:rsidRDefault="005B6B19" w:rsidP="005B6B19">
                          <w:pPr>
                            <w:rPr>
                              <w:b/>
                              <w:sz w:val="22"/>
                            </w:rPr>
                          </w:pPr>
                          <w:r w:rsidRPr="005B6B19">
                            <w:rPr>
                              <w:b/>
                              <w:sz w:val="22"/>
                            </w:rPr>
                            <w:t>SOURCE</w:t>
                          </w:r>
                        </w:p>
                      </w:txbxContent>
                    </v:textbox>
                  </v:shape>
                </v:group>
                <v:shape id="Text Box 31" o:spid="_x0000_s1048" type="#_x0000_t202" style="position:absolute;top:16256;width:329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3WicMA&#10;AADbAAAADwAAAGRycy9kb3ducmV2LnhtbESPS4sCMRCE7wv+h9CCtzUzyi4yGkVFcUH24OvgrZn0&#10;PHDSGSZRx39vBMFjUVVfUZNZaypxo8aVlhXE/QgEcWp1ybmC42H9PQLhPLLGyjIpeJCD2bTzNcFE&#10;2zvv6Lb3uQgQdgkqKLyvEyldWpBB17c1cfAy2xj0QTa51A3eA9xUchBFv9JgyWGhwJqWBaWX/dUo&#10;OEU/21U2zP/rzVGX2W7hz3Gslep12/kYhKfWf8Lv9p9WMIzh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3WicMAAADbAAAADwAAAAAAAAAAAAAAAACYAgAAZHJzL2Rv&#10;d25yZXYueG1sUEsFBgAAAAAEAAQA9QAAAIgDAAAAAA==&#10;" fillcolor="window" stroked="f" strokeweight=".5pt">
                  <v:textbox inset="0,0,0,0">
                    <w:txbxContent>
                      <w:p w:rsidR="00D84C7F" w:rsidRPr="00D84C7F" w:rsidRDefault="00D84C7F" w:rsidP="00D84C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32" o:spid="_x0000_s1049" type="#_x0000_t202" style="position:absolute;left:26797;width:3295;height:2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I/sQA&#10;AADbAAAADwAAAGRycy9kb3ducmV2LnhtbESPT4vCMBTE74LfITxhb5pWUaQaZRUXhcWDXffg7dG8&#10;/mGbl9JErd9+Iwgeh5n5DbNcd6YWN2pdZVlBPIpAEGdWV1woOP98DecgnEfWWFsmBQ9ysF71e0tM&#10;tL3ziW6pL0SAsEtQQel9k0jpspIMupFtiIOX29agD7ItpG7xHuCmluMomkmDFYeFEhvalpT9pVej&#10;4Deafu/ySXFs9mdd5aeNv8SxVupj0H0uQHjq/Dv8ah+0gskY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/SP7EAAAA2wAAAA8AAAAAAAAAAAAAAAAAmAIAAGRycy9k&#10;b3ducmV2LnhtbFBLBQYAAAAABAAEAPUAAACJAwAAAAA=&#10;" fillcolor="window" stroked="f" strokeweight=".5pt">
                  <v:textbox inset="0,0,0,0">
                    <w:txbxContent>
                      <w:p w:rsidR="00D84C7F" w:rsidRPr="00D84C7F" w:rsidRDefault="00D84C7F" w:rsidP="00D84C7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</w:t>
                        </w:r>
                        <w:r>
                          <w:rPr>
                            <w:b/>
                            <w:sz w:val="18"/>
                          </w:rPr>
                          <w:t>74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5B6B19">
        <w:rPr>
          <w:b/>
          <w:sz w:val="24"/>
        </w:rPr>
        <w:t>Al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5B6B19">
        <w:rPr>
          <w:b/>
          <w:sz w:val="24"/>
        </w:rPr>
        <w:t>TiNiAg</w:t>
      </w:r>
      <w:proofErr w:type="spellEnd"/>
      <w:r>
        <w:rPr>
          <w:b/>
          <w:sz w:val="24"/>
        </w:rPr>
        <w:tab/>
      </w:r>
    </w:p>
    <w:p w:rsidR="001A162B" w:rsidRDefault="005B6B1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GATE</w:t>
      </w:r>
      <w:r w:rsidR="003E7BB5">
        <w:rPr>
          <w:b/>
          <w:sz w:val="24"/>
        </w:rPr>
        <w:t xml:space="preserve"> Size: .</w:t>
      </w:r>
      <w:r w:rsidR="00D41E69">
        <w:rPr>
          <w:b/>
          <w:sz w:val="24"/>
        </w:rPr>
        <w:t>00</w:t>
      </w:r>
      <w:r>
        <w:rPr>
          <w:b/>
          <w:sz w:val="24"/>
        </w:rPr>
        <w:t>6</w:t>
      </w:r>
      <w:r w:rsidR="003E7BB5"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>
        <w:rPr>
          <w:b/>
          <w:sz w:val="24"/>
        </w:rPr>
        <w:t>7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B6B19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F67AE7">
        <w:rPr>
          <w:b/>
          <w:sz w:val="28"/>
          <w:szCs w:val="28"/>
        </w:rPr>
        <w:t>43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F67AE7">
        <w:rPr>
          <w:b/>
          <w:sz w:val="28"/>
          <w:szCs w:val="28"/>
        </w:rPr>
        <w:t>7</w:t>
      </w:r>
      <w:r w:rsidR="009539B7">
        <w:rPr>
          <w:b/>
          <w:sz w:val="28"/>
          <w:szCs w:val="28"/>
        </w:rPr>
        <w:t>4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21CF8">
        <w:rPr>
          <w:b/>
          <w:noProof/>
          <w:sz w:val="28"/>
          <w:szCs w:val="28"/>
        </w:rPr>
        <w:t>2/13/17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F67AE7">
        <w:rPr>
          <w:b/>
          <w:sz w:val="28"/>
        </w:rPr>
        <w:t>FAIRCHILD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81E3B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</w:t>
      </w:r>
      <w:r w:rsidR="00C21CF8">
        <w:rPr>
          <w:b/>
          <w:sz w:val="28"/>
        </w:rPr>
        <w:t xml:space="preserve">   </w:t>
      </w:r>
      <w:bookmarkStart w:id="0" w:name="_GoBack"/>
      <w:bookmarkEnd w:id="0"/>
      <w:r w:rsidR="00611992">
        <w:rPr>
          <w:b/>
          <w:sz w:val="28"/>
        </w:rPr>
        <w:t xml:space="preserve">  </w:t>
      </w:r>
      <w:r w:rsidR="00FB0A10">
        <w:rPr>
          <w:b/>
          <w:sz w:val="28"/>
        </w:rPr>
        <w:t xml:space="preserve"> </w:t>
      </w:r>
      <w:r w:rsidR="00F67AE7">
        <w:rPr>
          <w:b/>
          <w:sz w:val="28"/>
        </w:rPr>
        <w:t xml:space="preserve"> 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67AE7">
        <w:rPr>
          <w:b/>
          <w:sz w:val="28"/>
        </w:rPr>
        <w:t>PCF434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1E3B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B6B19"/>
    <w:rsid w:val="005C28A2"/>
    <w:rsid w:val="005C40D1"/>
    <w:rsid w:val="0060683E"/>
    <w:rsid w:val="00611992"/>
    <w:rsid w:val="00612491"/>
    <w:rsid w:val="0062380D"/>
    <w:rsid w:val="00641197"/>
    <w:rsid w:val="006658E1"/>
    <w:rsid w:val="00681B91"/>
    <w:rsid w:val="00683045"/>
    <w:rsid w:val="0068322D"/>
    <w:rsid w:val="006B0470"/>
    <w:rsid w:val="006B1CBB"/>
    <w:rsid w:val="006B1F7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9E6D55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17C7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1CF8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84C7F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294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67AE7"/>
    <w:rsid w:val="00F81A7C"/>
    <w:rsid w:val="00F95761"/>
    <w:rsid w:val="00FA2621"/>
    <w:rsid w:val="00FB0A10"/>
    <w:rsid w:val="00FB38FE"/>
    <w:rsid w:val="00FD30A7"/>
    <w:rsid w:val="00FD7348"/>
    <w:rsid w:val="00FE07E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90F7F-C988-4C79-B0E6-A597CE48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</TotalTime>
  <Pages>1</Pages>
  <Words>79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2016-07-12T17:40:00Z</cp:lastPrinted>
  <dcterms:created xsi:type="dcterms:W3CDTF">2016-07-12T17:37:00Z</dcterms:created>
  <dcterms:modified xsi:type="dcterms:W3CDTF">2017-02-13T18:31:00Z</dcterms:modified>
</cp:coreProperties>
</file>